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BF8D" w14:textId="77777777" w:rsidR="00E7131B" w:rsidRDefault="00E7131B">
      <w:pPr>
        <w:tabs>
          <w:tab w:val="left" w:pos="709"/>
          <w:tab w:val="left" w:pos="6449"/>
          <w:tab w:val="left" w:pos="7725"/>
          <w:tab w:val="left" w:pos="9001"/>
          <w:tab w:val="left" w:pos="10277"/>
        </w:tabs>
        <w:rPr>
          <w:rFonts w:ascii="Arial" w:hAnsi="Arial" w:cs="Arial"/>
          <w:b/>
          <w:bCs/>
          <w:caps/>
        </w:rPr>
      </w:pPr>
    </w:p>
    <w:p w14:paraId="66664290" w14:textId="77777777" w:rsidR="00997801" w:rsidRDefault="00997801">
      <w:pPr>
        <w:tabs>
          <w:tab w:val="left" w:pos="709"/>
          <w:tab w:val="left" w:pos="6449"/>
          <w:tab w:val="left" w:pos="7725"/>
          <w:tab w:val="left" w:pos="9001"/>
          <w:tab w:val="left" w:pos="10277"/>
        </w:tabs>
        <w:rPr>
          <w:rFonts w:ascii="Arial" w:hAnsi="Arial" w:cs="Arial"/>
          <w:b/>
          <w:bCs/>
          <w:caps/>
        </w:rPr>
      </w:pPr>
    </w:p>
    <w:p w14:paraId="0E774E90" w14:textId="77777777" w:rsidR="00FE015B" w:rsidRDefault="00FE015B" w:rsidP="00FE015B">
      <w:pPr>
        <w:tabs>
          <w:tab w:val="left" w:pos="709"/>
          <w:tab w:val="left" w:pos="6449"/>
          <w:tab w:val="left" w:pos="7725"/>
          <w:tab w:val="left" w:pos="9001"/>
          <w:tab w:val="left" w:pos="10277"/>
        </w:tabs>
        <w:rPr>
          <w:rFonts w:ascii="Arial" w:hAnsi="Arial" w:cs="Arial"/>
          <w:b/>
          <w:bCs/>
          <w:caps/>
        </w:rPr>
      </w:pPr>
    </w:p>
    <w:p w14:paraId="120DAAAE" w14:textId="77777777" w:rsidR="00FE015B" w:rsidRDefault="00FE015B" w:rsidP="00FE015B">
      <w:pPr>
        <w:pStyle w:val="Titolo3"/>
        <w:jc w:val="center"/>
        <w:rPr>
          <w:sz w:val="28"/>
          <w:szCs w:val="28"/>
        </w:rPr>
      </w:pPr>
      <w:r>
        <w:rPr>
          <w:sz w:val="28"/>
          <w:szCs w:val="28"/>
        </w:rPr>
        <w:t>Convocazione del Consiglio Comunale</w:t>
      </w:r>
    </w:p>
    <w:p w14:paraId="315989D0" w14:textId="77777777" w:rsidR="00FE015B" w:rsidRDefault="00FE015B" w:rsidP="00FE015B">
      <w:pPr>
        <w:rPr>
          <w:b/>
          <w:bCs/>
        </w:rPr>
      </w:pPr>
    </w:p>
    <w:p w14:paraId="5308B7AB" w14:textId="77777777" w:rsidR="00FE015B" w:rsidRDefault="00FE015B" w:rsidP="00FE015B">
      <w:pPr>
        <w:pStyle w:val="Corpodeltesto2"/>
        <w:ind w:firstLine="708"/>
      </w:pPr>
      <w:r>
        <w:rPr>
          <w:b w:val="0"/>
          <w:bCs w:val="0"/>
        </w:rPr>
        <w:t>Ai sensi del regolamento Comunale e dell'art. 38 comma 2 del D.lgs. 18 agosto 2000 n. 267, la S.V. è invitata a partecipare alla riunione del Consiglio Comunale, presso</w:t>
      </w:r>
      <w:r>
        <w:t xml:space="preserve"> </w:t>
      </w:r>
    </w:p>
    <w:p w14:paraId="107B036D" w14:textId="77777777" w:rsidR="00FE015B" w:rsidRDefault="00FE015B" w:rsidP="00FE015B">
      <w:pPr>
        <w:pStyle w:val="Corpodeltesto2"/>
        <w:ind w:firstLine="708"/>
      </w:pPr>
    </w:p>
    <w:p w14:paraId="5A3F1A14" w14:textId="77777777" w:rsidR="00FE015B" w:rsidRDefault="00FE015B" w:rsidP="00FE015B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la sala Polifunzionale</w:t>
      </w:r>
      <w:r>
        <w:rPr>
          <w:sz w:val="28"/>
          <w:szCs w:val="28"/>
        </w:rPr>
        <w:t xml:space="preserve"> in Via Marie Curie, 2</w:t>
      </w:r>
    </w:p>
    <w:p w14:paraId="41D854EC" w14:textId="77777777" w:rsidR="00FE015B" w:rsidRDefault="00FE015B" w:rsidP="00FE015B">
      <w:pPr>
        <w:pStyle w:val="Corpodeltesto2"/>
        <w:rPr>
          <w:b w:val="0"/>
          <w:bCs w:val="0"/>
        </w:rPr>
      </w:pPr>
    </w:p>
    <w:p w14:paraId="233EAB8A" w14:textId="49C3FCD8" w:rsidR="00FE015B" w:rsidRDefault="00FE015B" w:rsidP="00FE015B">
      <w:pPr>
        <w:pStyle w:val="Corpodeltesto2"/>
      </w:pPr>
      <w:r>
        <w:rPr>
          <w:b w:val="0"/>
          <w:bCs w:val="0"/>
        </w:rPr>
        <w:t>in sessione</w:t>
      </w:r>
      <w:r w:rsidR="00FC3CA3">
        <w:t xml:space="preserve"> </w:t>
      </w:r>
      <w:r>
        <w:t xml:space="preserve">ordinaria </w:t>
      </w:r>
      <w:r>
        <w:rPr>
          <w:b w:val="0"/>
          <w:bCs w:val="0"/>
        </w:rPr>
        <w:t>di prima convocazione, che è stata fissata per il giorno:</w:t>
      </w:r>
    </w:p>
    <w:p w14:paraId="3647A3C0" w14:textId="77777777" w:rsidR="00FE015B" w:rsidRDefault="00FE015B" w:rsidP="00FE015B">
      <w:pPr>
        <w:jc w:val="both"/>
        <w:rPr>
          <w:b/>
          <w:bCs/>
          <w:sz w:val="24"/>
          <w:szCs w:val="24"/>
        </w:rPr>
      </w:pPr>
    </w:p>
    <w:p w14:paraId="7561D5B0" w14:textId="13B2DD37" w:rsidR="00FE015B" w:rsidRDefault="00FE015B" w:rsidP="00FE01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C3CA3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-</w:t>
      </w:r>
      <w:r w:rsidR="003B57BD">
        <w:rPr>
          <w:b/>
          <w:bCs/>
          <w:sz w:val="28"/>
          <w:szCs w:val="28"/>
        </w:rPr>
        <w:t>1</w:t>
      </w:r>
      <w:r w:rsidR="00FC3CA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FC3CA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alle ore 20:30</w:t>
      </w:r>
    </w:p>
    <w:p w14:paraId="454FB214" w14:textId="77777777" w:rsidR="00FE015B" w:rsidRDefault="00FE015B" w:rsidP="00FE015B">
      <w:pPr>
        <w:jc w:val="center"/>
        <w:rPr>
          <w:b/>
          <w:bCs/>
          <w:sz w:val="24"/>
          <w:szCs w:val="24"/>
        </w:rPr>
      </w:pPr>
    </w:p>
    <w:p w14:paraId="1D6F8DE6" w14:textId="77777777" w:rsidR="00FE015B" w:rsidRDefault="00FE015B" w:rsidP="00FE015B">
      <w:pPr>
        <w:jc w:val="both"/>
        <w:rPr>
          <w:sz w:val="24"/>
          <w:szCs w:val="24"/>
        </w:rPr>
      </w:pPr>
      <w:r>
        <w:rPr>
          <w:sz w:val="24"/>
          <w:szCs w:val="24"/>
        </w:rPr>
        <w:t>per deliberare sugli oggetti elencati nel seguente Ordine del Giorno:</w:t>
      </w:r>
    </w:p>
    <w:tbl>
      <w:tblPr>
        <w:tblW w:w="104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634"/>
      </w:tblGrid>
      <w:tr w:rsidR="00FE015B" w14:paraId="35F60054" w14:textId="77777777" w:rsidTr="00FE015B">
        <w:trPr>
          <w:cantSplit/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14:paraId="5BA361DB" w14:textId="77777777" w:rsidR="00FE015B" w:rsidRDefault="00FE015B">
            <w:pPr>
              <w:spacing w:line="276" w:lineRule="auto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N.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25EDFC55" w14:textId="77777777" w:rsidR="00FE015B" w:rsidRDefault="00FE015B">
            <w:pPr>
              <w:pStyle w:val="Titolo2"/>
              <w:spacing w:line="276" w:lineRule="auto"/>
            </w:pPr>
            <w:r>
              <w:rPr>
                <w:caps w:val="0"/>
              </w:rPr>
              <w:t>OGGETTO</w:t>
            </w:r>
          </w:p>
        </w:tc>
      </w:tr>
      <w:tr w:rsidR="00FE015B" w14:paraId="02EFDC21" w14:textId="77777777" w:rsidTr="00FE015B">
        <w:trPr>
          <w:cantSplit/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97759E0" w14:textId="77777777" w:rsidR="00FE015B" w:rsidRDefault="00FE01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CB88" w14:textId="190ED30B" w:rsidR="00FE015B" w:rsidRDefault="00FE01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LETTURA E APPROVAZIONE DEI VERBALI DEL</w:t>
            </w:r>
            <w:r w:rsidR="00EA0C29">
              <w:rPr>
                <w:sz w:val="24"/>
                <w:szCs w:val="24"/>
              </w:rPr>
              <w:t xml:space="preserve"> 31/07/2023</w:t>
            </w:r>
          </w:p>
        </w:tc>
      </w:tr>
      <w:tr w:rsidR="00EA57E0" w14:paraId="235D1359" w14:textId="77777777" w:rsidTr="00EA57E0">
        <w:trPr>
          <w:cantSplit/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BA9A11" w14:textId="4C0934BA" w:rsidR="00EA57E0" w:rsidRPr="00A80640" w:rsidRDefault="00E8089A" w:rsidP="00EA57E0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B56128" w14:textId="321B6636" w:rsidR="00EA57E0" w:rsidRPr="003B57BD" w:rsidRDefault="00EA57E0" w:rsidP="00EA57E0">
            <w:pPr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CONFERMA ALIQUOTE E DETRAZIONI RELATIVE ALL'IMPOSTA MUNICIPALE PROPRIA (IMU) PER L'ANNO 2024.</w:t>
            </w:r>
          </w:p>
        </w:tc>
      </w:tr>
      <w:tr w:rsidR="00EA57E0" w14:paraId="77F168FA" w14:textId="77777777" w:rsidTr="003B57BD">
        <w:trPr>
          <w:cantSplit/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BC12AD" w14:textId="4E775CC4" w:rsidR="00EA57E0" w:rsidRDefault="00E8089A" w:rsidP="00EA57E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254C6A" w14:textId="1B7CB7E8" w:rsidR="00EA57E0" w:rsidRPr="003B57BD" w:rsidRDefault="00EA57E0" w:rsidP="00EA57E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ADDIZIONALE COMUNALE DELL'IMPOSTA SUL REDDITO DELLE PERSONE FISICHE. CONFERMA ALIQUOTE PER L'ANNO 2024.</w:t>
            </w:r>
          </w:p>
        </w:tc>
      </w:tr>
      <w:tr w:rsidR="00EA57E0" w14:paraId="27777049" w14:textId="77777777" w:rsidTr="00EA57E0">
        <w:trPr>
          <w:cantSplit/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E320B72" w14:textId="5C61E99D" w:rsidR="00EA57E0" w:rsidRPr="00EA57E0" w:rsidRDefault="00E8089A" w:rsidP="00EA57E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EE0D0C" w14:textId="634E34A7" w:rsidR="00EA57E0" w:rsidRDefault="00EA57E0" w:rsidP="00EA57E0">
            <w:pPr>
              <w:jc w:val="both"/>
              <w:rPr>
                <w:sz w:val="24"/>
                <w:szCs w:val="24"/>
              </w:rPr>
            </w:pPr>
            <w:r w:rsidRPr="00EA57E0">
              <w:rPr>
                <w:sz w:val="24"/>
                <w:szCs w:val="24"/>
              </w:rPr>
              <w:t>DOCUMENTO UNICO DI PROGRAMMAZIONE SEMPLIFICATO (DUPS) - BILANCIO DI PREVISIONE ARMONIZZATO 202</w:t>
            </w:r>
            <w:r>
              <w:rPr>
                <w:sz w:val="24"/>
                <w:szCs w:val="24"/>
              </w:rPr>
              <w:t>4</w:t>
            </w:r>
            <w:r w:rsidRPr="00EA57E0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6</w:t>
            </w:r>
            <w:r w:rsidRPr="00EA57E0">
              <w:rPr>
                <w:sz w:val="24"/>
                <w:szCs w:val="24"/>
              </w:rPr>
              <w:t xml:space="preserve"> ed INERENTI ALLEGATI: ESAME ED APPROVAZIONE</w:t>
            </w:r>
          </w:p>
        </w:tc>
      </w:tr>
      <w:tr w:rsidR="00E8089A" w14:paraId="0B07C821" w14:textId="77777777" w:rsidTr="00E25D13">
        <w:trPr>
          <w:cantSplit/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55F390" w14:textId="77777777" w:rsidR="00E8089A" w:rsidRDefault="00E8089A" w:rsidP="00E25D1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B6BB" w14:textId="77777777" w:rsidR="00E8089A" w:rsidRDefault="00E8089A" w:rsidP="00E25D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RATIFICA ALLA DELIBERAZIONE ADOTTATA D'URGENZA DALLA GIUNTA COMUNALE N</w:t>
            </w:r>
            <w:r w:rsidRPr="00162C33">
              <w:rPr>
                <w:bCs/>
                <w:sz w:val="24"/>
                <w:szCs w:val="24"/>
              </w:rPr>
              <w:t>. 100 DEL 19/10/2023</w:t>
            </w:r>
          </w:p>
        </w:tc>
      </w:tr>
      <w:tr w:rsidR="00E8089A" w14:paraId="04598F4A" w14:textId="77777777" w:rsidTr="00E25D13">
        <w:trPr>
          <w:cantSplit/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954333" w14:textId="77777777" w:rsidR="00E8089A" w:rsidRDefault="00E8089A" w:rsidP="00E25D1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D19F" w14:textId="77777777" w:rsidR="00E8089A" w:rsidRDefault="00E8089A" w:rsidP="00E25D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RATIFICA ALLA DELIBERAZIONE ADOTTATA D'URGENZA DALLA GIUNTA COMUNALE N</w:t>
            </w:r>
            <w:r w:rsidRPr="00162C33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116</w:t>
            </w:r>
            <w:r w:rsidRPr="00162C33">
              <w:rPr>
                <w:bCs/>
                <w:sz w:val="24"/>
                <w:szCs w:val="24"/>
              </w:rPr>
              <w:t xml:space="preserve"> DEL </w:t>
            </w:r>
            <w:r>
              <w:rPr>
                <w:bCs/>
                <w:sz w:val="24"/>
                <w:szCs w:val="24"/>
              </w:rPr>
              <w:t>28/11</w:t>
            </w:r>
            <w:r w:rsidRPr="00162C33">
              <w:rPr>
                <w:bCs/>
                <w:sz w:val="24"/>
                <w:szCs w:val="24"/>
              </w:rPr>
              <w:t>/2023</w:t>
            </w:r>
          </w:p>
        </w:tc>
      </w:tr>
      <w:tr w:rsidR="00E8089A" w14:paraId="1FA04224" w14:textId="77777777" w:rsidTr="00E25D13">
        <w:trPr>
          <w:cantSplit/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ACB24" w14:textId="77777777" w:rsidR="00E8089A" w:rsidRDefault="00E8089A" w:rsidP="00E25D1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B02C4C" w14:textId="77777777" w:rsidR="00E8089A" w:rsidRPr="003B57BD" w:rsidRDefault="00E8089A" w:rsidP="00E25D13">
            <w:pPr>
              <w:jc w:val="both"/>
              <w:rPr>
                <w:bCs/>
                <w:sz w:val="24"/>
                <w:szCs w:val="24"/>
              </w:rPr>
            </w:pPr>
            <w:r w:rsidRPr="00A60E78">
              <w:rPr>
                <w:sz w:val="24"/>
                <w:szCs w:val="24"/>
              </w:rPr>
              <w:t>REVISIONE PERIODICA DELLE PARTECIPAZIONI EX ART. 20 DEL D.LGS. 19 AGOSTO 2016 N. 175 E S.M.I.  RICOGNIZIONE PARTECIPAZIONI POSSEDUTE AL 31/12/202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E8089A" w14:paraId="5D8D8A5E" w14:textId="77777777" w:rsidTr="00E25D13">
        <w:trPr>
          <w:cantSplit/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163372" w14:textId="77777777" w:rsidR="00E8089A" w:rsidRPr="00EA57E0" w:rsidRDefault="00E8089A" w:rsidP="00E25D1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C08A7D" w14:textId="77777777" w:rsidR="00E8089A" w:rsidRDefault="00E8089A" w:rsidP="00E25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REGOLAMENTO CANONE UNICO PATRIMONIALE. MODIFICA.</w:t>
            </w:r>
          </w:p>
        </w:tc>
      </w:tr>
      <w:tr w:rsidR="00FC3CA3" w14:paraId="0E79460E" w14:textId="77777777" w:rsidTr="00DC7417">
        <w:trPr>
          <w:cantSplit/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149C86" w14:textId="13144AD7" w:rsidR="00FC3CA3" w:rsidRPr="00EA57E0" w:rsidRDefault="00FC3CA3" w:rsidP="00DC741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C569D0" w14:textId="2E6C6CDC" w:rsidR="00FC3CA3" w:rsidRPr="00C45CBF" w:rsidRDefault="00C45CBF" w:rsidP="00DC7417">
            <w:pPr>
              <w:jc w:val="both"/>
              <w:rPr>
                <w:sz w:val="24"/>
                <w:szCs w:val="24"/>
              </w:rPr>
            </w:pPr>
            <w:r w:rsidRPr="00C45CBF">
              <w:rPr>
                <w:sz w:val="24"/>
                <w:szCs w:val="24"/>
              </w:rPr>
              <w:t>CONVENZIONE DELLA RETE BIBLIOTECARIA BERGAMASCA (RBBG) - UN FUTURO CULTURALE INTEGRATO 2024/2026 - APPROVAZIONE.</w:t>
            </w:r>
          </w:p>
        </w:tc>
      </w:tr>
      <w:tr w:rsidR="007915E3" w14:paraId="34FEDD73" w14:textId="77777777" w:rsidTr="00BC5CF7">
        <w:trPr>
          <w:cantSplit/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198D98" w14:textId="77777777" w:rsidR="007915E3" w:rsidRPr="00EA57E0" w:rsidRDefault="007915E3" w:rsidP="00BC5CF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59B844" w14:textId="77777777" w:rsidR="007915E3" w:rsidRPr="00C45CBF" w:rsidRDefault="007915E3" w:rsidP="00BC5CF7">
            <w:pPr>
              <w:jc w:val="both"/>
              <w:rPr>
                <w:sz w:val="24"/>
                <w:szCs w:val="24"/>
              </w:rPr>
            </w:pPr>
            <w:r w:rsidRPr="00C45CBF">
              <w:rPr>
                <w:sz w:val="24"/>
                <w:szCs w:val="24"/>
              </w:rPr>
              <w:t>REGOLAMENTO TRASPORTO SOCIALE - ESAME ED APPROVAZIONE</w:t>
            </w:r>
          </w:p>
        </w:tc>
      </w:tr>
      <w:tr w:rsidR="00FC3CA3" w14:paraId="4F90226F" w14:textId="77777777" w:rsidTr="00DC7417">
        <w:trPr>
          <w:cantSplit/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81335E" w14:textId="1135EA73" w:rsidR="00FC3CA3" w:rsidRPr="00EA57E0" w:rsidRDefault="00FC3CA3" w:rsidP="00DC741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915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9C8466" w14:textId="3DE2CCDF" w:rsidR="00FC3CA3" w:rsidRPr="007915E3" w:rsidRDefault="007915E3" w:rsidP="00DC7417">
            <w:pPr>
              <w:jc w:val="both"/>
              <w:rPr>
                <w:sz w:val="24"/>
                <w:szCs w:val="24"/>
              </w:rPr>
            </w:pPr>
            <w:r w:rsidRPr="007915E3">
              <w:rPr>
                <w:sz w:val="24"/>
                <w:szCs w:val="24"/>
              </w:rPr>
              <w:t>CONVENZIONE DEL SISTEMA BIBLIOTECARIO DELL'AREA DI DALMINE 2024/2026 - APPROVAZIONE.</w:t>
            </w:r>
          </w:p>
        </w:tc>
      </w:tr>
    </w:tbl>
    <w:p w14:paraId="64F40BE7" w14:textId="77777777" w:rsidR="00FE015B" w:rsidRDefault="00FE015B" w:rsidP="00FE015B">
      <w:pPr>
        <w:pStyle w:val="Titolo4"/>
        <w:ind w:left="6521" w:right="991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IL SINDACO</w:t>
      </w:r>
    </w:p>
    <w:p w14:paraId="01798B4B" w14:textId="77777777" w:rsidR="00FE015B" w:rsidRDefault="00FE015B" w:rsidP="00FE015B">
      <w:pPr>
        <w:tabs>
          <w:tab w:val="left" w:pos="6804"/>
        </w:tabs>
        <w:ind w:left="6521" w:right="991"/>
        <w:rPr>
          <w:sz w:val="24"/>
          <w:szCs w:val="24"/>
        </w:rPr>
      </w:pPr>
      <w:r>
        <w:rPr>
          <w:sz w:val="24"/>
          <w:szCs w:val="24"/>
        </w:rPr>
        <w:t>Brignoli dott. Gianmaria</w:t>
      </w:r>
    </w:p>
    <w:p w14:paraId="2EE15EB7" w14:textId="77777777" w:rsidR="00FE015B" w:rsidRDefault="00FE015B" w:rsidP="00FE015B">
      <w:pPr>
        <w:ind w:left="6521" w:right="991"/>
        <w:rPr>
          <w:b/>
          <w:bCs/>
          <w:sz w:val="24"/>
          <w:szCs w:val="24"/>
        </w:rPr>
      </w:pPr>
    </w:p>
    <w:p w14:paraId="5FD3824E" w14:textId="77777777" w:rsidR="00C658F3" w:rsidRDefault="00C658F3" w:rsidP="00FE015B">
      <w:pPr>
        <w:tabs>
          <w:tab w:val="left" w:pos="709"/>
          <w:tab w:val="left" w:pos="6449"/>
          <w:tab w:val="left" w:pos="7725"/>
          <w:tab w:val="left" w:pos="9001"/>
          <w:tab w:val="left" w:pos="10277"/>
        </w:tabs>
        <w:rPr>
          <w:b/>
          <w:bCs/>
          <w:caps/>
          <w:sz w:val="24"/>
          <w:szCs w:val="24"/>
        </w:rPr>
      </w:pPr>
    </w:p>
    <w:sectPr w:rsidR="00C658F3">
      <w:headerReference w:type="default" r:id="rId8"/>
      <w:footerReference w:type="default" r:id="rId9"/>
      <w:pgSz w:w="11906" w:h="16838"/>
      <w:pgMar w:top="1417" w:right="1134" w:bottom="1134" w:left="709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F8D0" w14:textId="77777777" w:rsidR="00010ECA" w:rsidRDefault="00010ECA">
      <w:r>
        <w:separator/>
      </w:r>
    </w:p>
  </w:endnote>
  <w:endnote w:type="continuationSeparator" w:id="0">
    <w:p w14:paraId="38716BB7" w14:textId="77777777" w:rsidR="00010ECA" w:rsidRDefault="0001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24CD" w14:textId="77777777" w:rsidR="00CD3F7E" w:rsidRDefault="00CD3F7E" w:rsidP="00CD3F7E">
    <w:pPr>
      <w:pStyle w:val="Pidipagina"/>
      <w:framePr w:wrap="auto" w:vAnchor="text" w:hAnchor="page" w:xAlign="center" w:y="1"/>
      <w:jc w:val="center"/>
      <w:rPr>
        <w:rStyle w:val="Numeropagina"/>
        <w:sz w:val="18"/>
        <w:szCs w:val="18"/>
      </w:rPr>
    </w:pPr>
    <w:r>
      <w:rPr>
        <w:rStyle w:val="Numeropagina"/>
        <w:sz w:val="18"/>
        <w:szCs w:val="18"/>
      </w:rPr>
      <w:t>24030 PALADINA (Bergamo) – Piazza Vittorio Veneto, 1 – Telefono 035/6313011 – Telefax 035/637578 –</w:t>
    </w:r>
  </w:p>
  <w:p w14:paraId="5EC8C687" w14:textId="77777777" w:rsidR="00CD3F7E" w:rsidRDefault="00CD3F7E" w:rsidP="00CD3F7E">
    <w:pPr>
      <w:pStyle w:val="Pidipagina"/>
      <w:framePr w:wrap="auto" w:vAnchor="text" w:hAnchor="page" w:xAlign="center" w:y="1"/>
      <w:jc w:val="center"/>
      <w:rPr>
        <w:rStyle w:val="Numeropagina"/>
        <w:sz w:val="18"/>
        <w:szCs w:val="18"/>
      </w:rPr>
    </w:pPr>
    <w:r>
      <w:rPr>
        <w:rStyle w:val="Numeropagina"/>
        <w:sz w:val="18"/>
        <w:szCs w:val="18"/>
      </w:rPr>
      <w:t xml:space="preserve">C. F. 80028060160 –   Partita iva 01001440161 sito  </w:t>
    </w:r>
    <w:hyperlink r:id="rId1" w:history="1">
      <w:r>
        <w:rPr>
          <w:rStyle w:val="Collegamentoipertestuale"/>
          <w:sz w:val="18"/>
          <w:szCs w:val="18"/>
        </w:rPr>
        <w:t>www.comune.paladina.bg.it</w:t>
      </w:r>
    </w:hyperlink>
  </w:p>
  <w:p w14:paraId="57752520" w14:textId="77777777" w:rsidR="00CD3F7E" w:rsidRDefault="00CD3F7E" w:rsidP="00CD3F7E">
    <w:pPr>
      <w:framePr w:wrap="auto" w:vAnchor="text" w:hAnchor="page" w:xAlign="center" w:y="1"/>
      <w:jc w:val="center"/>
      <w:textAlignment w:val="bottom"/>
      <w:rPr>
        <w:color w:val="001A79"/>
      </w:rPr>
    </w:pPr>
    <w:r>
      <w:rPr>
        <w:sz w:val="18"/>
        <w:szCs w:val="18"/>
      </w:rPr>
      <w:t>e-mail certificata:</w:t>
    </w:r>
    <w:r>
      <w:rPr>
        <w:color w:val="001A79"/>
        <w:sz w:val="18"/>
        <w:szCs w:val="18"/>
      </w:rPr>
      <w:t xml:space="preserve"> </w:t>
    </w:r>
    <w:hyperlink r:id="rId2" w:tooltip="Posta certificata" w:history="1">
      <w:r>
        <w:rPr>
          <w:rStyle w:val="Collegamentoipertestuale"/>
          <w:sz w:val="18"/>
          <w:szCs w:val="18"/>
        </w:rPr>
        <w:t>comunepaladina@legalmail.it</w:t>
      </w:r>
    </w:hyperlink>
  </w:p>
  <w:p w14:paraId="441E0EAC" w14:textId="77777777" w:rsidR="00CD3F7E" w:rsidRDefault="00CD3F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C029" w14:textId="77777777" w:rsidR="00010ECA" w:rsidRDefault="00010ECA">
      <w:r>
        <w:separator/>
      </w:r>
    </w:p>
  </w:footnote>
  <w:footnote w:type="continuationSeparator" w:id="0">
    <w:p w14:paraId="4A953EF1" w14:textId="77777777" w:rsidR="00010ECA" w:rsidRDefault="0001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8A13" w14:textId="77777777" w:rsidR="00CD3F7E" w:rsidRPr="009542EB" w:rsidRDefault="00353295" w:rsidP="00CD3F7E">
    <w:pPr>
      <w:jc w:val="center"/>
      <w:rPr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D650ED6" wp14:editId="58F70879">
          <wp:simplePos x="0" y="0"/>
          <wp:positionH relativeFrom="column">
            <wp:align>left</wp:align>
          </wp:positionH>
          <wp:positionV relativeFrom="paragraph">
            <wp:posOffset>-114300</wp:posOffset>
          </wp:positionV>
          <wp:extent cx="685800" cy="800100"/>
          <wp:effectExtent l="0" t="0" r="0" b="0"/>
          <wp:wrapSquare wrapText="righ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F7E" w:rsidRPr="009542EB">
      <w:rPr>
        <w:b/>
        <w:bCs/>
        <w:sz w:val="40"/>
        <w:szCs w:val="40"/>
      </w:rPr>
      <w:t>COMUNE DI PALADINA</w:t>
    </w:r>
  </w:p>
  <w:p w14:paraId="1BBFB101" w14:textId="77777777" w:rsidR="00CD3F7E" w:rsidRPr="00513F4B" w:rsidRDefault="00CD3F7E" w:rsidP="00CD3F7E">
    <w:pPr>
      <w:jc w:val="center"/>
    </w:pPr>
    <w:r w:rsidRPr="00513F4B">
      <w:t>PROVINCIA DI BERGAMO</w:t>
    </w:r>
    <w:r w:rsidRPr="00513F4B">
      <w:br w:type="textWrapping" w:clear="all"/>
    </w:r>
  </w:p>
  <w:p w14:paraId="23F62C63" w14:textId="77777777" w:rsidR="00CD3F7E" w:rsidRDefault="00CD3F7E">
    <w:pPr>
      <w:pStyle w:val="Intestazione"/>
      <w:jc w:val="center"/>
      <w:rPr>
        <w:b/>
        <w:bCs/>
        <w:sz w:val="28"/>
        <w:szCs w:val="28"/>
      </w:rPr>
    </w:pPr>
  </w:p>
  <w:p w14:paraId="36118E35" w14:textId="77777777" w:rsidR="00CD3F7E" w:rsidRDefault="00CD3F7E">
    <w:pPr>
      <w:pStyle w:val="Intestazione"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3F8"/>
    <w:multiLevelType w:val="hybridMultilevel"/>
    <w:tmpl w:val="81843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07840"/>
    <w:multiLevelType w:val="hybridMultilevel"/>
    <w:tmpl w:val="9E547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47EB"/>
    <w:multiLevelType w:val="hybridMultilevel"/>
    <w:tmpl w:val="9E547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343880">
    <w:abstractNumId w:val="2"/>
  </w:num>
  <w:num w:numId="2" w16cid:durableId="2099210651">
    <w:abstractNumId w:val="1"/>
  </w:num>
  <w:num w:numId="3" w16cid:durableId="40986401">
    <w:abstractNumId w:val="0"/>
  </w:num>
  <w:num w:numId="4" w16cid:durableId="1636065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295"/>
    <w:rsid w:val="00010ECA"/>
    <w:rsid w:val="000214D0"/>
    <w:rsid w:val="00065E02"/>
    <w:rsid w:val="0006629E"/>
    <w:rsid w:val="00087D24"/>
    <w:rsid w:val="00093E6A"/>
    <w:rsid w:val="000A03FC"/>
    <w:rsid w:val="000D007E"/>
    <w:rsid w:val="000D0200"/>
    <w:rsid w:val="000D45F5"/>
    <w:rsid w:val="000D5D91"/>
    <w:rsid w:val="000D5F7F"/>
    <w:rsid w:val="000F1A47"/>
    <w:rsid w:val="001009FC"/>
    <w:rsid w:val="00107D29"/>
    <w:rsid w:val="00112989"/>
    <w:rsid w:val="00121A43"/>
    <w:rsid w:val="0012396A"/>
    <w:rsid w:val="00125774"/>
    <w:rsid w:val="00130FB7"/>
    <w:rsid w:val="00134911"/>
    <w:rsid w:val="0014511C"/>
    <w:rsid w:val="00151068"/>
    <w:rsid w:val="00162C33"/>
    <w:rsid w:val="001634CA"/>
    <w:rsid w:val="00174A36"/>
    <w:rsid w:val="00176D36"/>
    <w:rsid w:val="001941B0"/>
    <w:rsid w:val="001A498B"/>
    <w:rsid w:val="001B2911"/>
    <w:rsid w:val="001B3334"/>
    <w:rsid w:val="001B68DB"/>
    <w:rsid w:val="001C3955"/>
    <w:rsid w:val="001C6CA1"/>
    <w:rsid w:val="001D3D3E"/>
    <w:rsid w:val="001E008D"/>
    <w:rsid w:val="001F294C"/>
    <w:rsid w:val="002066B2"/>
    <w:rsid w:val="00230BFD"/>
    <w:rsid w:val="0025144F"/>
    <w:rsid w:val="00265CCC"/>
    <w:rsid w:val="0027198A"/>
    <w:rsid w:val="002E773B"/>
    <w:rsid w:val="002E7A3C"/>
    <w:rsid w:val="002F239F"/>
    <w:rsid w:val="002F2FB6"/>
    <w:rsid w:val="00301645"/>
    <w:rsid w:val="00302871"/>
    <w:rsid w:val="00310301"/>
    <w:rsid w:val="00317214"/>
    <w:rsid w:val="00325E3B"/>
    <w:rsid w:val="00342061"/>
    <w:rsid w:val="00353295"/>
    <w:rsid w:val="0037289D"/>
    <w:rsid w:val="00386BA5"/>
    <w:rsid w:val="00394ED4"/>
    <w:rsid w:val="00396A81"/>
    <w:rsid w:val="003A43B5"/>
    <w:rsid w:val="003A6C7E"/>
    <w:rsid w:val="003B1C93"/>
    <w:rsid w:val="003B57BD"/>
    <w:rsid w:val="003B7C23"/>
    <w:rsid w:val="003C3B54"/>
    <w:rsid w:val="003D25EA"/>
    <w:rsid w:val="003D6C7F"/>
    <w:rsid w:val="00412A88"/>
    <w:rsid w:val="004138B2"/>
    <w:rsid w:val="004172E7"/>
    <w:rsid w:val="004226B4"/>
    <w:rsid w:val="00424928"/>
    <w:rsid w:val="004600F5"/>
    <w:rsid w:val="00470DE0"/>
    <w:rsid w:val="00475792"/>
    <w:rsid w:val="00476CB4"/>
    <w:rsid w:val="004805E1"/>
    <w:rsid w:val="0048162D"/>
    <w:rsid w:val="00484ADF"/>
    <w:rsid w:val="004951B4"/>
    <w:rsid w:val="004C2A1A"/>
    <w:rsid w:val="004E2C67"/>
    <w:rsid w:val="004F2D33"/>
    <w:rsid w:val="0050534B"/>
    <w:rsid w:val="00513F4B"/>
    <w:rsid w:val="00573EED"/>
    <w:rsid w:val="005A682C"/>
    <w:rsid w:val="005A7CD4"/>
    <w:rsid w:val="005B4EEB"/>
    <w:rsid w:val="005E1445"/>
    <w:rsid w:val="005E1926"/>
    <w:rsid w:val="005E5C4B"/>
    <w:rsid w:val="0067242A"/>
    <w:rsid w:val="00676CD3"/>
    <w:rsid w:val="00687724"/>
    <w:rsid w:val="00694786"/>
    <w:rsid w:val="006B3432"/>
    <w:rsid w:val="006C23D4"/>
    <w:rsid w:val="006D0380"/>
    <w:rsid w:val="006D5C0B"/>
    <w:rsid w:val="006D6889"/>
    <w:rsid w:val="006E1315"/>
    <w:rsid w:val="006E48B5"/>
    <w:rsid w:val="006F3993"/>
    <w:rsid w:val="006F6192"/>
    <w:rsid w:val="0070358E"/>
    <w:rsid w:val="00703A7F"/>
    <w:rsid w:val="00752396"/>
    <w:rsid w:val="00754A0B"/>
    <w:rsid w:val="007635FA"/>
    <w:rsid w:val="007915E3"/>
    <w:rsid w:val="00795B5E"/>
    <w:rsid w:val="007A207B"/>
    <w:rsid w:val="007A3026"/>
    <w:rsid w:val="007B17D0"/>
    <w:rsid w:val="007B3BA4"/>
    <w:rsid w:val="007C16F5"/>
    <w:rsid w:val="007D33B7"/>
    <w:rsid w:val="007E0E6F"/>
    <w:rsid w:val="007F1CB8"/>
    <w:rsid w:val="007F780F"/>
    <w:rsid w:val="008063F7"/>
    <w:rsid w:val="00814A36"/>
    <w:rsid w:val="00820E43"/>
    <w:rsid w:val="00832736"/>
    <w:rsid w:val="008360F4"/>
    <w:rsid w:val="00841A42"/>
    <w:rsid w:val="00850231"/>
    <w:rsid w:val="008537EE"/>
    <w:rsid w:val="00880E6F"/>
    <w:rsid w:val="00886802"/>
    <w:rsid w:val="008A594E"/>
    <w:rsid w:val="008B23BA"/>
    <w:rsid w:val="008B3853"/>
    <w:rsid w:val="008D18C4"/>
    <w:rsid w:val="008E04A5"/>
    <w:rsid w:val="008E1661"/>
    <w:rsid w:val="008F6AAE"/>
    <w:rsid w:val="00905857"/>
    <w:rsid w:val="00916C00"/>
    <w:rsid w:val="00934153"/>
    <w:rsid w:val="009414E6"/>
    <w:rsid w:val="009542EB"/>
    <w:rsid w:val="009579BF"/>
    <w:rsid w:val="0096130F"/>
    <w:rsid w:val="00997801"/>
    <w:rsid w:val="009B0DE3"/>
    <w:rsid w:val="009C5DCC"/>
    <w:rsid w:val="009D22F4"/>
    <w:rsid w:val="009D4AAF"/>
    <w:rsid w:val="009E60B3"/>
    <w:rsid w:val="009F17C0"/>
    <w:rsid w:val="009F511C"/>
    <w:rsid w:val="00A052BF"/>
    <w:rsid w:val="00A067EC"/>
    <w:rsid w:val="00A31F22"/>
    <w:rsid w:val="00A35FB3"/>
    <w:rsid w:val="00A36EF4"/>
    <w:rsid w:val="00A42F6E"/>
    <w:rsid w:val="00A4305C"/>
    <w:rsid w:val="00A52BBC"/>
    <w:rsid w:val="00A60B32"/>
    <w:rsid w:val="00A60E78"/>
    <w:rsid w:val="00A640CB"/>
    <w:rsid w:val="00A66EC5"/>
    <w:rsid w:val="00A80640"/>
    <w:rsid w:val="00A8566C"/>
    <w:rsid w:val="00A8635A"/>
    <w:rsid w:val="00A91323"/>
    <w:rsid w:val="00AA3D0C"/>
    <w:rsid w:val="00AF1669"/>
    <w:rsid w:val="00B2660D"/>
    <w:rsid w:val="00B3120D"/>
    <w:rsid w:val="00B43DCB"/>
    <w:rsid w:val="00B47003"/>
    <w:rsid w:val="00B80826"/>
    <w:rsid w:val="00B8224F"/>
    <w:rsid w:val="00BA441D"/>
    <w:rsid w:val="00BA6D40"/>
    <w:rsid w:val="00BB6FA6"/>
    <w:rsid w:val="00BC5A79"/>
    <w:rsid w:val="00BC63A1"/>
    <w:rsid w:val="00BD1877"/>
    <w:rsid w:val="00BD31F1"/>
    <w:rsid w:val="00C12546"/>
    <w:rsid w:val="00C216F4"/>
    <w:rsid w:val="00C45CBF"/>
    <w:rsid w:val="00C60129"/>
    <w:rsid w:val="00C61D76"/>
    <w:rsid w:val="00C62169"/>
    <w:rsid w:val="00C658F3"/>
    <w:rsid w:val="00C72EDE"/>
    <w:rsid w:val="00C97BC2"/>
    <w:rsid w:val="00CB4234"/>
    <w:rsid w:val="00CD3F7E"/>
    <w:rsid w:val="00CE527A"/>
    <w:rsid w:val="00D0258A"/>
    <w:rsid w:val="00D12736"/>
    <w:rsid w:val="00D15FCC"/>
    <w:rsid w:val="00D338B9"/>
    <w:rsid w:val="00D41CE7"/>
    <w:rsid w:val="00D45236"/>
    <w:rsid w:val="00D70164"/>
    <w:rsid w:val="00D92CDD"/>
    <w:rsid w:val="00D97405"/>
    <w:rsid w:val="00DA3495"/>
    <w:rsid w:val="00DB36D7"/>
    <w:rsid w:val="00DC4966"/>
    <w:rsid w:val="00DC519F"/>
    <w:rsid w:val="00DC5D14"/>
    <w:rsid w:val="00DC77DE"/>
    <w:rsid w:val="00DE61AD"/>
    <w:rsid w:val="00DF5A1C"/>
    <w:rsid w:val="00DF6B24"/>
    <w:rsid w:val="00E02CA1"/>
    <w:rsid w:val="00E134DE"/>
    <w:rsid w:val="00E13C93"/>
    <w:rsid w:val="00E23105"/>
    <w:rsid w:val="00E321E8"/>
    <w:rsid w:val="00E36C87"/>
    <w:rsid w:val="00E43581"/>
    <w:rsid w:val="00E45B4C"/>
    <w:rsid w:val="00E624BF"/>
    <w:rsid w:val="00E7131B"/>
    <w:rsid w:val="00E72733"/>
    <w:rsid w:val="00E72A06"/>
    <w:rsid w:val="00E764BF"/>
    <w:rsid w:val="00E8089A"/>
    <w:rsid w:val="00E950E0"/>
    <w:rsid w:val="00E95D3D"/>
    <w:rsid w:val="00EA0C29"/>
    <w:rsid w:val="00EA57E0"/>
    <w:rsid w:val="00ED4404"/>
    <w:rsid w:val="00EE3452"/>
    <w:rsid w:val="00EF0277"/>
    <w:rsid w:val="00F05E7D"/>
    <w:rsid w:val="00F20E80"/>
    <w:rsid w:val="00F820C5"/>
    <w:rsid w:val="00F8333A"/>
    <w:rsid w:val="00F83A87"/>
    <w:rsid w:val="00F9695A"/>
    <w:rsid w:val="00F97DA6"/>
    <w:rsid w:val="00FA236A"/>
    <w:rsid w:val="00FB22DB"/>
    <w:rsid w:val="00FB45F8"/>
    <w:rsid w:val="00FC3CA3"/>
    <w:rsid w:val="00FD5E42"/>
    <w:rsid w:val="00FE015B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6BB9AD"/>
  <w14:defaultImageDpi w14:val="0"/>
  <w15:docId w15:val="{8B47797E-1721-4E36-A245-3AD0933C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Courier New" w:hAnsi="Courier New" w:cs="Courier New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cap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b/>
      <w:bCs/>
      <w:caps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96"/>
        <w:tab w:val="left" w:pos="6449"/>
        <w:tab w:val="left" w:pos="7725"/>
        <w:tab w:val="left" w:pos="9001"/>
        <w:tab w:val="left" w:pos="10277"/>
      </w:tabs>
      <w:ind w:left="-639" w:right="-568"/>
      <w:outlineLvl w:val="3"/>
    </w:pPr>
    <w:rPr>
      <w:b/>
      <w:bCs/>
      <w:cap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496"/>
        <w:tab w:val="left" w:pos="6449"/>
        <w:tab w:val="left" w:pos="7725"/>
        <w:tab w:val="left" w:pos="9001"/>
        <w:tab w:val="left" w:pos="10277"/>
      </w:tabs>
      <w:ind w:left="-639"/>
      <w:outlineLvl w:val="4"/>
    </w:pPr>
    <w:rPr>
      <w:b/>
      <w:bCs/>
      <w:cap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CD3F7E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CD3F7E"/>
    <w:rPr>
      <w:rFonts w:cs="Times New Roman"/>
    </w:rPr>
  </w:style>
  <w:style w:type="table" w:styleId="Grigliatabella">
    <w:name w:val="Table Grid"/>
    <w:basedOn w:val="Tabellanormale"/>
    <w:uiPriority w:val="99"/>
    <w:rsid w:val="00CD3F7E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paladina@legalmail.it" TargetMode="External"/><Relationship Id="rId1" Type="http://schemas.openxmlformats.org/officeDocument/2006/relationships/hyperlink" Target="http://www.comune.paladina.bg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a\Desktop\O.d.G.%20cosiglio\consiglio%2025-06-2018\odgconsiglio_primo_insediamen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F615-D6F7-496C-BAD4-5CF51667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odgconsiglio_primo_insediamento.dot</Template>
  <TotalTime>673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RICERCA DELIBERE COMUNE DI PALADINA</vt:lpstr>
    </vt:vector>
  </TitlesOfParts>
  <Company>Studio K Lombardia s.r.l.</Company>
  <LinksUpToDate>false</LinksUpToDate>
  <CharactersWithSpaces>1541</CharactersWithSpaces>
  <SharedDoc>false</SharedDoc>
  <HLinks>
    <vt:vector size="12" baseType="variant">
      <vt:variant>
        <vt:i4>917566</vt:i4>
      </vt:variant>
      <vt:variant>
        <vt:i4>3</vt:i4>
      </vt:variant>
      <vt:variant>
        <vt:i4>0</vt:i4>
      </vt:variant>
      <vt:variant>
        <vt:i4>5</vt:i4>
      </vt:variant>
      <vt:variant>
        <vt:lpwstr>mailto:comunepaladina@legalmail.it</vt:lpwstr>
      </vt:variant>
      <vt:variant>
        <vt:lpwstr/>
      </vt:variant>
      <vt:variant>
        <vt:i4>5570585</vt:i4>
      </vt:variant>
      <vt:variant>
        <vt:i4>0</vt:i4>
      </vt:variant>
      <vt:variant>
        <vt:i4>0</vt:i4>
      </vt:variant>
      <vt:variant>
        <vt:i4>5</vt:i4>
      </vt:variant>
      <vt:variant>
        <vt:lpwstr>http://www.comune.paladina.bg.it/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RICERCA DELIBERE COMUNE DI PALADINA</dc:title>
  <dc:creator>Lorena</dc:creator>
  <cp:lastModifiedBy>Lorena</cp:lastModifiedBy>
  <cp:revision>190</cp:revision>
  <cp:lastPrinted>2023-12-12T11:18:00Z</cp:lastPrinted>
  <dcterms:created xsi:type="dcterms:W3CDTF">2018-06-19T07:22:00Z</dcterms:created>
  <dcterms:modified xsi:type="dcterms:W3CDTF">2023-12-12T11:18:00Z</dcterms:modified>
</cp:coreProperties>
</file>